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D4" w:rsidRDefault="003F30D4" w:rsidP="003F30D4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30D4" w:rsidRPr="005B03E1" w:rsidRDefault="003F30D4" w:rsidP="00C31E44">
      <w:pPr>
        <w:jc w:val="center"/>
        <w:rPr>
          <w:rFonts w:ascii="Palatino Linotype" w:hAnsi="Palatino Linotype"/>
          <w:b/>
          <w:sz w:val="32"/>
          <w:szCs w:val="32"/>
        </w:rPr>
      </w:pPr>
      <w:r w:rsidRPr="005B03E1">
        <w:rPr>
          <w:rFonts w:ascii="Palatino Linotype" w:hAnsi="Palatino Linotype"/>
          <w:b/>
          <w:sz w:val="32"/>
          <w:szCs w:val="32"/>
        </w:rPr>
        <w:t>KÉRELEM</w:t>
      </w:r>
    </w:p>
    <w:p w:rsidR="00D47823" w:rsidRDefault="003F30D4" w:rsidP="003F30D4">
      <w:pPr>
        <w:ind w:right="-2"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EF6EE2">
        <w:rPr>
          <w:rFonts w:ascii="Palatino Linotype" w:hAnsi="Palatino Linotype"/>
          <w:sz w:val="22"/>
          <w:szCs w:val="22"/>
        </w:rPr>
        <w:t>szakmai</w:t>
      </w:r>
      <w:proofErr w:type="gramEnd"/>
      <w:r w:rsidRPr="00EF6EE2">
        <w:rPr>
          <w:rFonts w:ascii="Palatino Linotype" w:hAnsi="Palatino Linotype"/>
          <w:sz w:val="22"/>
          <w:szCs w:val="22"/>
        </w:rPr>
        <w:t xml:space="preserve"> vizsgabizonyítvány</w:t>
      </w:r>
      <w:r w:rsidR="009B3DEF">
        <w:rPr>
          <w:rFonts w:ascii="Palatino Linotype" w:hAnsi="Palatino Linotype"/>
          <w:sz w:val="22"/>
          <w:szCs w:val="22"/>
        </w:rPr>
        <w:t>-</w:t>
      </w:r>
      <w:r w:rsidRPr="00EF6EE2">
        <w:rPr>
          <w:rFonts w:ascii="Palatino Linotype" w:hAnsi="Palatino Linotype"/>
          <w:sz w:val="22"/>
          <w:szCs w:val="22"/>
        </w:rPr>
        <w:t>másodlat kiállításához</w:t>
      </w:r>
    </w:p>
    <w:p w:rsidR="003F30D4" w:rsidRDefault="003F30D4" w:rsidP="003F30D4">
      <w:pPr>
        <w:ind w:right="-2"/>
        <w:jc w:val="center"/>
        <w:rPr>
          <w:rFonts w:ascii="Palatino Linotype" w:hAnsi="Palatino Linotype"/>
          <w:sz w:val="22"/>
          <w:szCs w:val="22"/>
        </w:rPr>
      </w:pPr>
    </w:p>
    <w:p w:rsidR="003F30D4" w:rsidRDefault="003F30D4" w:rsidP="003F30D4">
      <w:pPr>
        <w:ind w:right="-2"/>
        <w:rPr>
          <w:rFonts w:ascii="Arial" w:hAnsi="Arial" w:cs="Arial"/>
          <w:b/>
        </w:rPr>
      </w:pPr>
      <w:r w:rsidRPr="00A030B7">
        <w:rPr>
          <w:rFonts w:ascii="Arial" w:hAnsi="Arial" w:cs="Arial"/>
          <w:b/>
        </w:rPr>
        <w:t>A kérelmező adatai</w:t>
      </w:r>
    </w:p>
    <w:p w:rsidR="00E320D9" w:rsidRPr="00E320D9" w:rsidRDefault="00E320D9" w:rsidP="003F30D4">
      <w:pPr>
        <w:ind w:right="-2"/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12"/>
        <w:gridCol w:w="4612"/>
      </w:tblGrid>
      <w:tr w:rsidR="003F30D4" w:rsidTr="00A24616">
        <w:trPr>
          <w:trHeight w:val="621"/>
        </w:trPr>
        <w:tc>
          <w:tcPr>
            <w:tcW w:w="4605" w:type="dxa"/>
            <w:shd w:val="clear" w:color="auto" w:fill="D9D9D9" w:themeFill="background1" w:themeFillShade="D9"/>
          </w:tcPr>
          <w:p w:rsidR="003F30D4" w:rsidRPr="00C1160F" w:rsidRDefault="003F30D4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A030B7" w:rsidRDefault="00A030B7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3F30D4" w:rsidRPr="00EC63D2" w:rsidRDefault="003F30D4" w:rsidP="003F30D4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>Név</w:t>
            </w:r>
            <w:r w:rsidR="00E320D9" w:rsidRPr="00B629B1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C6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6EC4" w:rsidRDefault="00356EC4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A24616" w:rsidRPr="00356EC4" w:rsidRDefault="00A24616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3F30D4" w:rsidRPr="00C1160F" w:rsidRDefault="003F30D4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356EC4" w:rsidRDefault="00356EC4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3F30D4" w:rsidRPr="00EC63D2" w:rsidRDefault="003F30D4" w:rsidP="003F30D4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>Születési név</w:t>
            </w:r>
            <w:r w:rsidR="00637F8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C6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4616" w:rsidRDefault="00356EC4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356EC4" w:rsidRPr="00356EC4" w:rsidRDefault="00356EC4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30D4" w:rsidTr="00A24616">
        <w:trPr>
          <w:trHeight w:val="621"/>
        </w:trPr>
        <w:tc>
          <w:tcPr>
            <w:tcW w:w="4605" w:type="dxa"/>
            <w:shd w:val="clear" w:color="auto" w:fill="D9D9D9" w:themeFill="background1" w:themeFillShade="D9"/>
          </w:tcPr>
          <w:p w:rsidR="00A030B7" w:rsidRDefault="00A030B7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A030B7" w:rsidRDefault="00A030B7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73EE5" w:rsidRPr="00EC63D2" w:rsidRDefault="00273EE5" w:rsidP="003F30D4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>Születési hely</w:t>
            </w:r>
            <w:r w:rsidR="00637F8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C6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6EC4" w:rsidRDefault="00356EC4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A24616" w:rsidRPr="00356EC4" w:rsidRDefault="00A24616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3F30D4" w:rsidRPr="00C1160F" w:rsidRDefault="003F30D4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356EC4" w:rsidRDefault="00356EC4" w:rsidP="003F30D4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73EE5" w:rsidRPr="00EC63D2" w:rsidRDefault="00C1160F" w:rsidP="003F30D4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>Születési idő</w:t>
            </w:r>
            <w:r w:rsidR="00637F8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C6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6EC4" w:rsidRDefault="00356EC4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A24616" w:rsidRPr="00356EC4" w:rsidRDefault="00A24616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20D9" w:rsidTr="001A5C00">
        <w:trPr>
          <w:trHeight w:val="621"/>
        </w:trPr>
        <w:tc>
          <w:tcPr>
            <w:tcW w:w="9210" w:type="dxa"/>
            <w:gridSpan w:val="2"/>
            <w:shd w:val="clear" w:color="auto" w:fill="D9D9D9" w:themeFill="background1" w:themeFillShade="D9"/>
          </w:tcPr>
          <w:p w:rsidR="00E320D9" w:rsidRDefault="00E320D9" w:rsidP="00B115ED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E320D9" w:rsidRDefault="00E320D9" w:rsidP="00B115ED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E320D9" w:rsidRPr="00EC63D2" w:rsidRDefault="00E320D9" w:rsidP="00B115ED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>Anyja neve</w:t>
            </w:r>
            <w:r w:rsidR="00EC63D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C6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20D9" w:rsidRDefault="00E320D9" w:rsidP="00B115ED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320D9" w:rsidRPr="00356EC4" w:rsidRDefault="00E320D9" w:rsidP="003F30D4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1160F" w:rsidRPr="00C1160F" w:rsidRDefault="00C1160F" w:rsidP="00C1160F">
      <w:pPr>
        <w:rPr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1160F" w:rsidTr="009B3DEF">
        <w:trPr>
          <w:trHeight w:val="556"/>
        </w:trPr>
        <w:tc>
          <w:tcPr>
            <w:tcW w:w="9210" w:type="dxa"/>
            <w:shd w:val="clear" w:color="auto" w:fill="D9D9D9" w:themeFill="background1" w:themeFillShade="D9"/>
          </w:tcPr>
          <w:p w:rsidR="00A030B7" w:rsidRDefault="00A030B7" w:rsidP="00C11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60F" w:rsidRPr="00B629B1" w:rsidRDefault="00C1160F" w:rsidP="00C116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29B1">
              <w:rPr>
                <w:rFonts w:ascii="Arial" w:hAnsi="Arial" w:cs="Arial"/>
                <w:i/>
                <w:sz w:val="18"/>
                <w:szCs w:val="18"/>
              </w:rPr>
              <w:t xml:space="preserve">Postázási cím                                                                                                  </w:t>
            </w:r>
          </w:p>
          <w:p w:rsidR="00A24616" w:rsidRPr="00EC63D2" w:rsidRDefault="00C1160F" w:rsidP="00A246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61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629B1">
              <w:rPr>
                <w:rFonts w:ascii="Arial" w:hAnsi="Arial" w:cs="Arial"/>
                <w:sz w:val="16"/>
                <w:szCs w:val="16"/>
              </w:rPr>
              <w:t>ahol küldemény átvétele biztosított</w:t>
            </w:r>
            <w:r w:rsidRPr="00A2461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24616">
              <w:rPr>
                <w:rFonts w:ascii="Arial" w:hAnsi="Arial" w:cs="Arial"/>
                <w:sz w:val="16"/>
                <w:szCs w:val="16"/>
              </w:rPr>
              <w:t>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24616" w:rsidRDefault="00A24616" w:rsidP="00A24616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4616" w:rsidRPr="00A24616" w:rsidRDefault="00A24616" w:rsidP="00A24616">
            <w:pPr>
              <w:rPr>
                <w:sz w:val="4"/>
                <w:szCs w:val="4"/>
              </w:rPr>
            </w:pPr>
          </w:p>
        </w:tc>
      </w:tr>
    </w:tbl>
    <w:p w:rsidR="00C1160F" w:rsidRDefault="00C1160F" w:rsidP="00C1160F">
      <w:pPr>
        <w:rPr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9B3DEF" w:rsidTr="00A93280">
        <w:trPr>
          <w:trHeight w:val="624"/>
        </w:trPr>
        <w:tc>
          <w:tcPr>
            <w:tcW w:w="4605" w:type="dxa"/>
            <w:shd w:val="clear" w:color="auto" w:fill="D9D9D9" w:themeFill="background1" w:themeFillShade="D9"/>
          </w:tcPr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Pr="001059C9" w:rsidRDefault="009B3DEF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A01D02">
              <w:rPr>
                <w:rFonts w:ascii="Arial" w:hAnsi="Arial" w:cs="Arial"/>
                <w:i/>
                <w:sz w:val="18"/>
                <w:szCs w:val="18"/>
              </w:rPr>
              <w:t>Telefonszám</w:t>
            </w:r>
            <w:r w:rsidR="006450FB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1059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9B3DEF" w:rsidRP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Pr="001059C9" w:rsidRDefault="009B3DEF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A01D02">
              <w:rPr>
                <w:rFonts w:ascii="Arial" w:hAnsi="Arial" w:cs="Arial"/>
                <w:i/>
                <w:sz w:val="18"/>
                <w:szCs w:val="18"/>
              </w:rPr>
              <w:t>Mobil</w:t>
            </w:r>
            <w:r w:rsidR="006450FB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1059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9B3DEF" w:rsidRP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3DEF" w:rsidTr="00A93280">
        <w:trPr>
          <w:trHeight w:val="624"/>
        </w:trPr>
        <w:tc>
          <w:tcPr>
            <w:tcW w:w="9210" w:type="dxa"/>
            <w:gridSpan w:val="2"/>
            <w:shd w:val="clear" w:color="auto" w:fill="D9D9D9" w:themeFill="background1" w:themeFillShade="D9"/>
          </w:tcPr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Default="009B3DEF" w:rsidP="00C1160F">
            <w:pPr>
              <w:rPr>
                <w:sz w:val="18"/>
                <w:szCs w:val="18"/>
              </w:rPr>
            </w:pPr>
          </w:p>
          <w:p w:rsidR="009B3DEF" w:rsidRPr="001059C9" w:rsidRDefault="009B3DEF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6450FB">
              <w:rPr>
                <w:rFonts w:ascii="Arial" w:hAnsi="Arial" w:cs="Arial"/>
                <w:i/>
                <w:sz w:val="18"/>
                <w:szCs w:val="18"/>
              </w:rPr>
              <w:t>E-mail cím:</w:t>
            </w:r>
            <w:r w:rsidR="001059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3DEF" w:rsidRPr="009B3DEF" w:rsidRDefault="009B3DEF" w:rsidP="00C1160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B3DEF" w:rsidRPr="00E320D9" w:rsidRDefault="009B3DEF" w:rsidP="00C1160F"/>
    <w:p w:rsidR="00E320D9" w:rsidRDefault="00E320D9" w:rsidP="00C116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A szakképesítés/vizsga adatai</w:t>
      </w:r>
    </w:p>
    <w:p w:rsidR="00E320D9" w:rsidRDefault="00E320D9" w:rsidP="00C1160F">
      <w:pPr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31E44" w:rsidTr="00EE4146">
        <w:trPr>
          <w:trHeight w:val="556"/>
        </w:trPr>
        <w:tc>
          <w:tcPr>
            <w:tcW w:w="9210" w:type="dxa"/>
            <w:shd w:val="clear" w:color="auto" w:fill="D9D9D9" w:themeFill="background1" w:themeFillShade="D9"/>
          </w:tcPr>
          <w:p w:rsidR="00C31E44" w:rsidRDefault="00C31E44" w:rsidP="00C11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1E44" w:rsidRPr="0018737F" w:rsidRDefault="00C31E44" w:rsidP="00C116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737F">
              <w:rPr>
                <w:rFonts w:ascii="Arial" w:hAnsi="Arial" w:cs="Arial"/>
                <w:i/>
                <w:sz w:val="16"/>
                <w:szCs w:val="16"/>
              </w:rPr>
              <w:t>A vizsgát szervező</w:t>
            </w:r>
          </w:p>
          <w:p w:rsidR="00C31E44" w:rsidRPr="00EC63D2" w:rsidRDefault="00C31E44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37F">
              <w:rPr>
                <w:rFonts w:ascii="Arial" w:hAnsi="Arial" w:cs="Arial"/>
                <w:i/>
                <w:sz w:val="16"/>
                <w:szCs w:val="16"/>
              </w:rPr>
              <w:t>intézmény megnevezése</w:t>
            </w:r>
            <w:r w:rsidR="0018737F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1E44" w:rsidRDefault="00C31E44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1E44" w:rsidRPr="00C31E44" w:rsidRDefault="00C31E44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320D9" w:rsidRDefault="00E320D9" w:rsidP="00C1160F">
      <w:pPr>
        <w:rPr>
          <w:rFonts w:ascii="Arial" w:hAnsi="Arial" w:cs="Arial"/>
          <w:b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778"/>
        <w:gridCol w:w="3432"/>
      </w:tblGrid>
      <w:tr w:rsidR="00C31E44" w:rsidTr="00B96DE7">
        <w:trPr>
          <w:trHeight w:val="556"/>
        </w:trPr>
        <w:tc>
          <w:tcPr>
            <w:tcW w:w="5778" w:type="dxa"/>
            <w:shd w:val="clear" w:color="auto" w:fill="D9D9D9" w:themeFill="background1" w:themeFillShade="D9"/>
          </w:tcPr>
          <w:p w:rsidR="00C31E44" w:rsidRPr="00394BCF" w:rsidRDefault="00C31E44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E44" w:rsidRPr="00BF0FDD" w:rsidRDefault="00626505" w:rsidP="00FF16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A szakképesítés</w:t>
            </w:r>
          </w:p>
          <w:p w:rsidR="00FF161E" w:rsidRPr="00EC63D2" w:rsidRDefault="00626505" w:rsidP="00FF16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pontos megnevezése</w:t>
            </w:r>
            <w:r w:rsidR="00FF161E" w:rsidRPr="00BF0FDD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161E" w:rsidRDefault="00FF161E" w:rsidP="00EE4146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394BCF">
              <w:rPr>
                <w:rFonts w:ascii="Arial" w:hAnsi="Arial" w:cs="Arial"/>
                <w:b/>
                <w:sz w:val="4"/>
                <w:szCs w:val="4"/>
              </w:rPr>
              <w:t>________________________________</w:t>
            </w:r>
          </w:p>
          <w:p w:rsidR="00EE4146" w:rsidRPr="00FF161E" w:rsidRDefault="00EE4146" w:rsidP="00EE414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:rsidR="00626505" w:rsidRDefault="00626505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505" w:rsidRPr="00BF0FDD" w:rsidRDefault="00626505" w:rsidP="00C116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OKJ</w:t>
            </w:r>
          </w:p>
          <w:p w:rsidR="00626505" w:rsidRPr="00EC63D2" w:rsidRDefault="00626505" w:rsidP="00C1160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azonosító száma: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6505" w:rsidRPr="00626505" w:rsidRDefault="00626505" w:rsidP="00C1160F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626505" w:rsidTr="00B96DE7">
        <w:trPr>
          <w:trHeight w:val="556"/>
        </w:trPr>
        <w:tc>
          <w:tcPr>
            <w:tcW w:w="5778" w:type="dxa"/>
            <w:shd w:val="clear" w:color="auto" w:fill="D9D9D9" w:themeFill="background1" w:themeFillShade="D9"/>
          </w:tcPr>
          <w:p w:rsidR="00626505" w:rsidRDefault="00626505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505" w:rsidRDefault="00626505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505" w:rsidRPr="00EC63D2" w:rsidRDefault="00626505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A szakképesítő vizsga hely</w:t>
            </w:r>
            <w:r w:rsidR="00BF0FDD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6505" w:rsidRDefault="00626505" w:rsidP="0062650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6505" w:rsidRPr="00626505" w:rsidRDefault="00626505" w:rsidP="00C1160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:rsidR="00626505" w:rsidRDefault="00626505" w:rsidP="00C1160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DE7" w:rsidRPr="00BF0FDD" w:rsidRDefault="00B96DE7" w:rsidP="00B96D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A szakképesítő</w:t>
            </w:r>
          </w:p>
          <w:p w:rsidR="00B96DE7" w:rsidRPr="00EC63D2" w:rsidRDefault="00B96DE7" w:rsidP="00B96DE7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BF0FDD">
              <w:rPr>
                <w:rFonts w:ascii="Arial" w:hAnsi="Arial" w:cs="Arial"/>
                <w:i/>
                <w:sz w:val="16"/>
                <w:szCs w:val="16"/>
              </w:rPr>
              <w:t>vizsga idej</w:t>
            </w:r>
            <w:r w:rsidR="00EC63D2">
              <w:rPr>
                <w:rFonts w:ascii="Arial" w:hAnsi="Arial" w:cs="Arial"/>
                <w:i/>
                <w:sz w:val="16"/>
                <w:szCs w:val="16"/>
              </w:rPr>
              <w:t>e:</w:t>
            </w:r>
            <w:r w:rsidR="00EC63D2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B96DE7" w:rsidRPr="00B96DE7" w:rsidRDefault="00B96DE7" w:rsidP="00B96DE7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:rsidR="00C31E44" w:rsidRDefault="00C31E44" w:rsidP="00C1160F">
      <w:pPr>
        <w:rPr>
          <w:rFonts w:ascii="Arial" w:hAnsi="Arial" w:cs="Arial"/>
          <w:b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31E44" w:rsidTr="00EE4146">
        <w:trPr>
          <w:trHeight w:val="556"/>
        </w:trPr>
        <w:tc>
          <w:tcPr>
            <w:tcW w:w="9210" w:type="dxa"/>
            <w:shd w:val="clear" w:color="auto" w:fill="D9D9D9" w:themeFill="background1" w:themeFillShade="D9"/>
          </w:tcPr>
          <w:p w:rsidR="00C31E44" w:rsidRPr="00EE4146" w:rsidRDefault="00C31E44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E44" w:rsidRPr="00EE4146" w:rsidRDefault="00C31E44" w:rsidP="00C116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E44" w:rsidRPr="00B96DE7" w:rsidRDefault="00EE4146" w:rsidP="00C1160F">
            <w:pPr>
              <w:rPr>
                <w:rFonts w:ascii="Arial" w:hAnsi="Arial" w:cs="Arial"/>
                <w:i/>
                <w:sz w:val="4"/>
                <w:szCs w:val="4"/>
              </w:rPr>
            </w:pPr>
            <w:r w:rsidRPr="00EE4146">
              <w:rPr>
                <w:rFonts w:ascii="Arial" w:hAnsi="Arial" w:cs="Arial"/>
                <w:sz w:val="16"/>
                <w:szCs w:val="16"/>
              </w:rPr>
              <w:t>A kérelem oka:</w:t>
            </w:r>
            <w:r w:rsidR="00B96D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4146" w:rsidRDefault="00EE4146" w:rsidP="00EE4146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4146" w:rsidRPr="00EE4146" w:rsidRDefault="00EE4146" w:rsidP="00C1160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902F52" w:rsidRDefault="00902F52" w:rsidP="00C1160F">
      <w:pPr>
        <w:rPr>
          <w:rFonts w:ascii="Arial" w:hAnsi="Arial" w:cs="Arial"/>
          <w:b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1"/>
      </w:tblGrid>
      <w:tr w:rsidR="00B629B1" w:rsidTr="00BF0FDD">
        <w:trPr>
          <w:trHeight w:val="1052"/>
        </w:trPr>
        <w:tc>
          <w:tcPr>
            <w:tcW w:w="4503" w:type="dxa"/>
            <w:shd w:val="clear" w:color="auto" w:fill="D9D9D9" w:themeFill="background1" w:themeFillShade="D9"/>
          </w:tcPr>
          <w:p w:rsidR="00B629B1" w:rsidRDefault="00B629B1" w:rsidP="00902F52">
            <w:pPr>
              <w:autoSpaceDE w:val="0"/>
              <w:autoSpaceDN w:val="0"/>
              <w:adjustRightInd w:val="0"/>
            </w:pPr>
          </w:p>
          <w:p w:rsidR="00BF0FDD" w:rsidRDefault="00BF0FDD" w:rsidP="00902F52">
            <w:pPr>
              <w:autoSpaceDE w:val="0"/>
              <w:autoSpaceDN w:val="0"/>
              <w:adjustRightInd w:val="0"/>
            </w:pPr>
          </w:p>
          <w:p w:rsidR="008426C5" w:rsidRDefault="008426C5" w:rsidP="00395A6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95A65" w:rsidRPr="00395A65" w:rsidRDefault="00BF0FDD" w:rsidP="00395A65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395A65">
              <w:rPr>
                <w:i/>
              </w:rPr>
              <w:t>Dátum</w:t>
            </w:r>
            <w:r>
              <w:t>:</w:t>
            </w:r>
            <w:r w:rsidR="00395A65">
              <w:t xml:space="preserve">  </w:t>
            </w:r>
          </w:p>
        </w:tc>
        <w:tc>
          <w:tcPr>
            <w:tcW w:w="236" w:type="dxa"/>
          </w:tcPr>
          <w:p w:rsidR="00B629B1" w:rsidRDefault="00B629B1" w:rsidP="00902F52">
            <w:pPr>
              <w:autoSpaceDE w:val="0"/>
              <w:autoSpaceDN w:val="0"/>
              <w:adjustRightInd w:val="0"/>
            </w:pPr>
          </w:p>
        </w:tc>
        <w:tc>
          <w:tcPr>
            <w:tcW w:w="4471" w:type="dxa"/>
            <w:shd w:val="clear" w:color="auto" w:fill="D9D9D9" w:themeFill="background1" w:themeFillShade="D9"/>
          </w:tcPr>
          <w:p w:rsidR="00B629B1" w:rsidRDefault="00B629B1" w:rsidP="00902F52">
            <w:pPr>
              <w:autoSpaceDE w:val="0"/>
              <w:autoSpaceDN w:val="0"/>
              <w:adjustRightInd w:val="0"/>
            </w:pPr>
          </w:p>
          <w:p w:rsidR="00A15697" w:rsidRDefault="00A15697" w:rsidP="00A1569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BF0FDD" w:rsidRDefault="00BF0FDD" w:rsidP="00A1569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_______________________________________________</w:t>
            </w:r>
          </w:p>
          <w:p w:rsidR="00BF0FDD" w:rsidRPr="00BF0FDD" w:rsidRDefault="00BF0FDD" w:rsidP="00A15697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  <w:r w:rsidRPr="00395A6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Aláírá</w:t>
            </w:r>
            <w:r w:rsidR="00A15697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s</w:t>
            </w:r>
          </w:p>
        </w:tc>
      </w:tr>
    </w:tbl>
    <w:p w:rsidR="00902F52" w:rsidRPr="00B629B1" w:rsidRDefault="00902F52" w:rsidP="00902F52">
      <w:pPr>
        <w:autoSpaceDE w:val="0"/>
        <w:autoSpaceDN w:val="0"/>
        <w:adjustRightInd w:val="0"/>
      </w:pPr>
    </w:p>
    <w:p w:rsidR="00902F52" w:rsidRPr="00902F52" w:rsidRDefault="00902F52" w:rsidP="00902F52">
      <w:pPr>
        <w:autoSpaceDE w:val="0"/>
        <w:autoSpaceDN w:val="0"/>
        <w:adjustRightInd w:val="0"/>
        <w:rPr>
          <w:rFonts w:ascii="Palatino Linotype" w:hAnsi="Palatino Linotype"/>
          <w:i/>
        </w:rPr>
      </w:pPr>
      <w:r w:rsidRPr="00902F52">
        <w:rPr>
          <w:rFonts w:ascii="Palatino Linotype" w:hAnsi="Palatino Linotype"/>
          <w:i/>
        </w:rPr>
        <w:t>Ha az eredeti bizonyítványáról fénymásolat áll rendelkezésére, kérjük, csatolja a kérelemhez!</w:t>
      </w:r>
    </w:p>
    <w:p w:rsidR="00902F52" w:rsidRPr="00902F52" w:rsidRDefault="00902F52" w:rsidP="00902F52">
      <w:pPr>
        <w:autoSpaceDE w:val="0"/>
        <w:autoSpaceDN w:val="0"/>
        <w:adjustRightInd w:val="0"/>
        <w:jc w:val="both"/>
        <w:rPr>
          <w:rFonts w:ascii="Palatino Linotype" w:hAnsi="Palatino Linotype"/>
          <w:i/>
        </w:rPr>
      </w:pPr>
      <w:r w:rsidRPr="00902F52">
        <w:rPr>
          <w:rFonts w:ascii="Palatino Linotype" w:hAnsi="Palatino Linotype"/>
          <w:i/>
        </w:rPr>
        <w:t>A kérelmet nyomtatott betűkkel, olvashatóan szíveskedjék kitölteni!</w:t>
      </w:r>
    </w:p>
    <w:p w:rsidR="00B96DE7" w:rsidRDefault="00902F52" w:rsidP="00902F52">
      <w:pPr>
        <w:rPr>
          <w:i/>
        </w:rPr>
      </w:pPr>
      <w:r w:rsidRPr="00902F52">
        <w:rPr>
          <w:rFonts w:ascii="Palatino Linotype" w:hAnsi="Palatino Linotype"/>
          <w:i/>
        </w:rPr>
        <w:t>Illetékbélyeget ne mellékeljen! Amennyiben illetékfizetési kötelezettsége (2000 Ft.) fennáll, felszólítjuk annak benyújtására!</w:t>
      </w:r>
    </w:p>
    <w:p w:rsidR="00902F52" w:rsidRPr="008426C5" w:rsidRDefault="00902F52" w:rsidP="00902F52">
      <w:pPr>
        <w:shd w:val="clear" w:color="auto" w:fill="FFFFFF"/>
        <w:jc w:val="center"/>
        <w:rPr>
          <w:rFonts w:ascii="Palatino Linotype" w:hAnsi="Palatino Linotype" w:cs="Arial"/>
          <w:b/>
          <w:bCs/>
          <w:u w:val="single"/>
        </w:rPr>
      </w:pPr>
      <w:r w:rsidRPr="008426C5">
        <w:rPr>
          <w:rFonts w:ascii="Palatino Linotype" w:hAnsi="Palatino Linotype" w:cs="Arial"/>
          <w:b/>
          <w:bCs/>
          <w:u w:val="single"/>
        </w:rPr>
        <w:t>Postacím:</w:t>
      </w:r>
    </w:p>
    <w:p w:rsidR="00902F52" w:rsidRPr="00902F52" w:rsidRDefault="00902F52" w:rsidP="00902F52">
      <w:pPr>
        <w:shd w:val="clear" w:color="auto" w:fill="FFFFFF"/>
        <w:jc w:val="center"/>
        <w:rPr>
          <w:rFonts w:ascii="Palatino Linotype" w:hAnsi="Palatino Linotype" w:cs="Arial"/>
        </w:rPr>
      </w:pPr>
      <w:r w:rsidRPr="00902F52">
        <w:rPr>
          <w:rFonts w:ascii="Palatino Linotype" w:hAnsi="Palatino Linotype" w:cs="Arial"/>
          <w:bCs/>
        </w:rPr>
        <w:t xml:space="preserve">Nemzeti </w:t>
      </w:r>
      <w:r w:rsidR="00C105D9">
        <w:rPr>
          <w:rFonts w:ascii="Palatino Linotype" w:hAnsi="Palatino Linotype" w:cs="Arial"/>
          <w:bCs/>
        </w:rPr>
        <w:t xml:space="preserve">Szakképzési és Felnőttképzési </w:t>
      </w:r>
      <w:r w:rsidRPr="00902F52">
        <w:rPr>
          <w:rFonts w:ascii="Palatino Linotype" w:hAnsi="Palatino Linotype" w:cs="Arial"/>
          <w:bCs/>
        </w:rPr>
        <w:t>Hivatal</w:t>
      </w:r>
    </w:p>
    <w:p w:rsidR="00902F52" w:rsidRPr="00902F52" w:rsidRDefault="00C105D9" w:rsidP="00902F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Palatino Linotype" w:hAnsi="Palatino Linotype" w:cs="Arial"/>
          <w:bCs/>
        </w:rPr>
        <w:t>1085 Budapest, Baross u. 52.</w:t>
      </w:r>
      <w:bookmarkStart w:id="0" w:name="_GoBack"/>
      <w:bookmarkEnd w:id="0"/>
    </w:p>
    <w:sectPr w:rsidR="00902F52" w:rsidRPr="00902F52" w:rsidSect="008E17C2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1418" w:bottom="851" w:left="1418" w:header="709" w:footer="709" w:gutter="0"/>
      <w:pgNumType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CC" w:rsidRDefault="00467CCC">
      <w:r>
        <w:separator/>
      </w:r>
    </w:p>
  </w:endnote>
  <w:endnote w:type="continuationSeparator" w:id="0">
    <w:p w:rsidR="00467CCC" w:rsidRDefault="0046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7D" w:rsidRDefault="007009AD">
    <w:pPr>
      <w:pStyle w:val="llb"/>
    </w:pPr>
    <w:r>
      <w:rPr>
        <w:rFonts w:ascii="Palatino Linotype" w:hAnsi="Palatino Linotype" w:cs="Palatino Linotype"/>
        <w:noProof/>
        <w:sz w:val="22"/>
        <w:szCs w:val="22"/>
      </w:rPr>
      <w:drawing>
        <wp:inline distT="0" distB="0" distL="0" distR="0">
          <wp:extent cx="5753100" cy="457200"/>
          <wp:effectExtent l="0" t="0" r="0" b="0"/>
          <wp:docPr id="1" name="Kép 1" descr="Szines levpap_02_SZFI_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nes levpap_02_SZFI_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B6" w:rsidRDefault="007009AD">
    <w:pPr>
      <w:pStyle w:val="llb"/>
    </w:pPr>
    <w:r>
      <w:rPr>
        <w:noProof/>
      </w:rPr>
      <w:drawing>
        <wp:inline distT="0" distB="0" distL="0" distR="0">
          <wp:extent cx="5762625" cy="228600"/>
          <wp:effectExtent l="0" t="0" r="9525" b="0"/>
          <wp:docPr id="3" name="Kép 3" descr="Szines levpap_01_SZFI_V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ines levpap_01_SZFI_V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CC" w:rsidRDefault="00467CCC">
      <w:r>
        <w:separator/>
      </w:r>
    </w:p>
  </w:footnote>
  <w:footnote w:type="continuationSeparator" w:id="0">
    <w:p w:rsidR="00467CCC" w:rsidRDefault="0046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7F" w:rsidRPr="00112937" w:rsidRDefault="00EA227F" w:rsidP="00EA227F">
    <w:pPr>
      <w:pStyle w:val="lfej"/>
      <w:jc w:val="center"/>
      <w:rPr>
        <w:rStyle w:val="Oldalszm"/>
        <w:rFonts w:ascii="Palatino Linotype" w:hAnsi="Palatino Linotype"/>
        <w:color w:val="333399"/>
        <w:sz w:val="20"/>
        <w:szCs w:val="20"/>
      </w:rPr>
    </w:pP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begin"/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instrText xml:space="preserve">PAGE  </w:instrText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separate"/>
    </w:r>
    <w:r w:rsidR="00A15697">
      <w:rPr>
        <w:rStyle w:val="Oldalszm"/>
        <w:rFonts w:ascii="Palatino Linotype" w:hAnsi="Palatino Linotype"/>
        <w:noProof/>
        <w:color w:val="333399"/>
        <w:sz w:val="20"/>
        <w:szCs w:val="20"/>
      </w:rPr>
      <w:t>2</w:t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end"/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t>/</w:t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begin"/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instrText xml:space="preserve"> NUMPAGES </w:instrText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separate"/>
    </w:r>
    <w:r w:rsidR="008426C5">
      <w:rPr>
        <w:rStyle w:val="Oldalszm"/>
        <w:rFonts w:ascii="Palatino Linotype" w:hAnsi="Palatino Linotype"/>
        <w:noProof/>
        <w:color w:val="333399"/>
        <w:sz w:val="20"/>
        <w:szCs w:val="20"/>
      </w:rPr>
      <w:t>1</w:t>
    </w:r>
    <w:r w:rsidRPr="00112937">
      <w:rPr>
        <w:rStyle w:val="Oldalszm"/>
        <w:rFonts w:ascii="Palatino Linotype" w:hAnsi="Palatino Linotype"/>
        <w:color w:val="333399"/>
        <w:sz w:val="20"/>
        <w:szCs w:val="20"/>
      </w:rPr>
      <w:fldChar w:fldCharType="end"/>
    </w:r>
  </w:p>
  <w:p w:rsidR="00DA4D7D" w:rsidRPr="00EA227F" w:rsidRDefault="00DA4D7D" w:rsidP="00EA227F">
    <w:pPr>
      <w:pStyle w:val="lfej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5EA2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601C1"/>
    <w:multiLevelType w:val="hybridMultilevel"/>
    <w:tmpl w:val="E67A9D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1B3"/>
    <w:multiLevelType w:val="hybridMultilevel"/>
    <w:tmpl w:val="C30299F4"/>
    <w:lvl w:ilvl="0" w:tplc="93F808B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4DB9"/>
    <w:multiLevelType w:val="hybridMultilevel"/>
    <w:tmpl w:val="B6F675D8"/>
    <w:lvl w:ilvl="0" w:tplc="E37462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8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747697"/>
    <w:multiLevelType w:val="hybridMultilevel"/>
    <w:tmpl w:val="ADEE3526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32"/>
    <w:rsid w:val="0000170F"/>
    <w:rsid w:val="00001A7E"/>
    <w:rsid w:val="00005A31"/>
    <w:rsid w:val="00006413"/>
    <w:rsid w:val="00007726"/>
    <w:rsid w:val="00011A2D"/>
    <w:rsid w:val="00017CF1"/>
    <w:rsid w:val="00022609"/>
    <w:rsid w:val="000237F3"/>
    <w:rsid w:val="00024C5E"/>
    <w:rsid w:val="000252CF"/>
    <w:rsid w:val="0002665B"/>
    <w:rsid w:val="00033BBE"/>
    <w:rsid w:val="000351F9"/>
    <w:rsid w:val="0003545C"/>
    <w:rsid w:val="000362C2"/>
    <w:rsid w:val="000371D6"/>
    <w:rsid w:val="000374B5"/>
    <w:rsid w:val="00043A29"/>
    <w:rsid w:val="00044DF2"/>
    <w:rsid w:val="00045CDA"/>
    <w:rsid w:val="00051708"/>
    <w:rsid w:val="00053EDA"/>
    <w:rsid w:val="0005564A"/>
    <w:rsid w:val="00060F13"/>
    <w:rsid w:val="00066047"/>
    <w:rsid w:val="00066815"/>
    <w:rsid w:val="00066E24"/>
    <w:rsid w:val="00067B75"/>
    <w:rsid w:val="000708D3"/>
    <w:rsid w:val="00072382"/>
    <w:rsid w:val="00074FFE"/>
    <w:rsid w:val="00075C9A"/>
    <w:rsid w:val="00082BFB"/>
    <w:rsid w:val="00083723"/>
    <w:rsid w:val="00083E4C"/>
    <w:rsid w:val="00084AC9"/>
    <w:rsid w:val="00085662"/>
    <w:rsid w:val="00087988"/>
    <w:rsid w:val="00091E28"/>
    <w:rsid w:val="000926C2"/>
    <w:rsid w:val="000936BC"/>
    <w:rsid w:val="000A1360"/>
    <w:rsid w:val="000A505C"/>
    <w:rsid w:val="000B09AC"/>
    <w:rsid w:val="000B6A25"/>
    <w:rsid w:val="000C0076"/>
    <w:rsid w:val="000C0426"/>
    <w:rsid w:val="000C2F03"/>
    <w:rsid w:val="000C5250"/>
    <w:rsid w:val="000C713A"/>
    <w:rsid w:val="000C7D15"/>
    <w:rsid w:val="000D2C7F"/>
    <w:rsid w:val="000D2FA5"/>
    <w:rsid w:val="000D3B11"/>
    <w:rsid w:val="000D5C6F"/>
    <w:rsid w:val="000E0B76"/>
    <w:rsid w:val="000E0BE7"/>
    <w:rsid w:val="000E6683"/>
    <w:rsid w:val="000F0F2F"/>
    <w:rsid w:val="000F1152"/>
    <w:rsid w:val="000F6D4B"/>
    <w:rsid w:val="000F6D60"/>
    <w:rsid w:val="000F71E4"/>
    <w:rsid w:val="0010402C"/>
    <w:rsid w:val="00104A46"/>
    <w:rsid w:val="001059C9"/>
    <w:rsid w:val="00105C54"/>
    <w:rsid w:val="00112937"/>
    <w:rsid w:val="00121737"/>
    <w:rsid w:val="00122D0F"/>
    <w:rsid w:val="00123240"/>
    <w:rsid w:val="001278DF"/>
    <w:rsid w:val="00127B7D"/>
    <w:rsid w:val="00130A36"/>
    <w:rsid w:val="00131692"/>
    <w:rsid w:val="001342B6"/>
    <w:rsid w:val="00134E23"/>
    <w:rsid w:val="001406AE"/>
    <w:rsid w:val="001420FD"/>
    <w:rsid w:val="00146E2D"/>
    <w:rsid w:val="00151601"/>
    <w:rsid w:val="00153CCE"/>
    <w:rsid w:val="001540BD"/>
    <w:rsid w:val="00155207"/>
    <w:rsid w:val="00156FEA"/>
    <w:rsid w:val="00161086"/>
    <w:rsid w:val="001635C4"/>
    <w:rsid w:val="00163769"/>
    <w:rsid w:val="00164E3D"/>
    <w:rsid w:val="00165D92"/>
    <w:rsid w:val="0016656F"/>
    <w:rsid w:val="00170A35"/>
    <w:rsid w:val="00170F53"/>
    <w:rsid w:val="00171CF2"/>
    <w:rsid w:val="001739AC"/>
    <w:rsid w:val="0017491E"/>
    <w:rsid w:val="00184D9D"/>
    <w:rsid w:val="001870E6"/>
    <w:rsid w:val="0018737F"/>
    <w:rsid w:val="00187723"/>
    <w:rsid w:val="00190E32"/>
    <w:rsid w:val="00192C26"/>
    <w:rsid w:val="00194DF2"/>
    <w:rsid w:val="001960C5"/>
    <w:rsid w:val="001A135F"/>
    <w:rsid w:val="001A4E68"/>
    <w:rsid w:val="001A5898"/>
    <w:rsid w:val="001A7335"/>
    <w:rsid w:val="001B14AC"/>
    <w:rsid w:val="001B3B90"/>
    <w:rsid w:val="001B4493"/>
    <w:rsid w:val="001B6C0A"/>
    <w:rsid w:val="001B7E2B"/>
    <w:rsid w:val="001C04DF"/>
    <w:rsid w:val="001C12F5"/>
    <w:rsid w:val="001D0301"/>
    <w:rsid w:val="001D2F3F"/>
    <w:rsid w:val="001D5F8D"/>
    <w:rsid w:val="001E3D50"/>
    <w:rsid w:val="001E40A0"/>
    <w:rsid w:val="001E48BC"/>
    <w:rsid w:val="001E645D"/>
    <w:rsid w:val="001E6544"/>
    <w:rsid w:val="001E7C17"/>
    <w:rsid w:val="001F22D8"/>
    <w:rsid w:val="001F3029"/>
    <w:rsid w:val="001F4249"/>
    <w:rsid w:val="001F6371"/>
    <w:rsid w:val="00204B3B"/>
    <w:rsid w:val="00207D79"/>
    <w:rsid w:val="00210706"/>
    <w:rsid w:val="00211263"/>
    <w:rsid w:val="002118D8"/>
    <w:rsid w:val="002120CC"/>
    <w:rsid w:val="00215120"/>
    <w:rsid w:val="002169FB"/>
    <w:rsid w:val="0021738F"/>
    <w:rsid w:val="002206C4"/>
    <w:rsid w:val="0022380C"/>
    <w:rsid w:val="00223A95"/>
    <w:rsid w:val="002310A4"/>
    <w:rsid w:val="002312BA"/>
    <w:rsid w:val="002320B5"/>
    <w:rsid w:val="00236435"/>
    <w:rsid w:val="00236EC2"/>
    <w:rsid w:val="00237B29"/>
    <w:rsid w:val="00242FC8"/>
    <w:rsid w:val="002443FA"/>
    <w:rsid w:val="00250032"/>
    <w:rsid w:val="0025032C"/>
    <w:rsid w:val="00250E5F"/>
    <w:rsid w:val="00251967"/>
    <w:rsid w:val="00254115"/>
    <w:rsid w:val="00256D12"/>
    <w:rsid w:val="00257036"/>
    <w:rsid w:val="002576B9"/>
    <w:rsid w:val="0026453E"/>
    <w:rsid w:val="00266D35"/>
    <w:rsid w:val="00267724"/>
    <w:rsid w:val="0026784E"/>
    <w:rsid w:val="00273EE5"/>
    <w:rsid w:val="0027471B"/>
    <w:rsid w:val="00281B67"/>
    <w:rsid w:val="00281DE6"/>
    <w:rsid w:val="0028319B"/>
    <w:rsid w:val="00283305"/>
    <w:rsid w:val="00286EED"/>
    <w:rsid w:val="002874AA"/>
    <w:rsid w:val="0029020E"/>
    <w:rsid w:val="00290FD9"/>
    <w:rsid w:val="0029102A"/>
    <w:rsid w:val="00293D29"/>
    <w:rsid w:val="002A098F"/>
    <w:rsid w:val="002A2D68"/>
    <w:rsid w:val="002B38AB"/>
    <w:rsid w:val="002B55FD"/>
    <w:rsid w:val="002B63D4"/>
    <w:rsid w:val="002C39A4"/>
    <w:rsid w:val="002C491E"/>
    <w:rsid w:val="002C4AAB"/>
    <w:rsid w:val="002C4E9F"/>
    <w:rsid w:val="002C6BD3"/>
    <w:rsid w:val="002C6E81"/>
    <w:rsid w:val="002D2FCE"/>
    <w:rsid w:val="002D4439"/>
    <w:rsid w:val="002D7880"/>
    <w:rsid w:val="002D7E31"/>
    <w:rsid w:val="002E200A"/>
    <w:rsid w:val="002E4A0C"/>
    <w:rsid w:val="002E6CF2"/>
    <w:rsid w:val="002E6D04"/>
    <w:rsid w:val="002F0BEB"/>
    <w:rsid w:val="002F1195"/>
    <w:rsid w:val="002F3EB8"/>
    <w:rsid w:val="002F454C"/>
    <w:rsid w:val="002F4655"/>
    <w:rsid w:val="002F469F"/>
    <w:rsid w:val="002F5E02"/>
    <w:rsid w:val="002F6D20"/>
    <w:rsid w:val="002F7EF7"/>
    <w:rsid w:val="00300354"/>
    <w:rsid w:val="00303A27"/>
    <w:rsid w:val="00303EC0"/>
    <w:rsid w:val="00307F59"/>
    <w:rsid w:val="0031147A"/>
    <w:rsid w:val="003127C8"/>
    <w:rsid w:val="0031302E"/>
    <w:rsid w:val="00321514"/>
    <w:rsid w:val="00322448"/>
    <w:rsid w:val="0032494C"/>
    <w:rsid w:val="0034203C"/>
    <w:rsid w:val="0034225F"/>
    <w:rsid w:val="003445D4"/>
    <w:rsid w:val="00346C0C"/>
    <w:rsid w:val="00347F29"/>
    <w:rsid w:val="0035046B"/>
    <w:rsid w:val="00350562"/>
    <w:rsid w:val="0035401A"/>
    <w:rsid w:val="00354889"/>
    <w:rsid w:val="00356EC4"/>
    <w:rsid w:val="003603DC"/>
    <w:rsid w:val="00360BF9"/>
    <w:rsid w:val="00360F1F"/>
    <w:rsid w:val="003627DF"/>
    <w:rsid w:val="0036654F"/>
    <w:rsid w:val="00366755"/>
    <w:rsid w:val="0036757C"/>
    <w:rsid w:val="00377EE7"/>
    <w:rsid w:val="003819E3"/>
    <w:rsid w:val="0038296B"/>
    <w:rsid w:val="00385C57"/>
    <w:rsid w:val="0038782B"/>
    <w:rsid w:val="00392446"/>
    <w:rsid w:val="00392652"/>
    <w:rsid w:val="00392B22"/>
    <w:rsid w:val="00394BCF"/>
    <w:rsid w:val="0039525D"/>
    <w:rsid w:val="00395A65"/>
    <w:rsid w:val="0039766C"/>
    <w:rsid w:val="003A02B2"/>
    <w:rsid w:val="003A0B14"/>
    <w:rsid w:val="003A1ABD"/>
    <w:rsid w:val="003A71CD"/>
    <w:rsid w:val="003A7813"/>
    <w:rsid w:val="003B0367"/>
    <w:rsid w:val="003B1394"/>
    <w:rsid w:val="003B1499"/>
    <w:rsid w:val="003B5319"/>
    <w:rsid w:val="003B6232"/>
    <w:rsid w:val="003C0E9F"/>
    <w:rsid w:val="003C14AD"/>
    <w:rsid w:val="003C5027"/>
    <w:rsid w:val="003D60ED"/>
    <w:rsid w:val="003E303E"/>
    <w:rsid w:val="003E43E0"/>
    <w:rsid w:val="003E762C"/>
    <w:rsid w:val="003F1015"/>
    <w:rsid w:val="003F307B"/>
    <w:rsid w:val="003F30D4"/>
    <w:rsid w:val="003F3728"/>
    <w:rsid w:val="003F3943"/>
    <w:rsid w:val="003F7132"/>
    <w:rsid w:val="004000B1"/>
    <w:rsid w:val="004024BE"/>
    <w:rsid w:val="00402CC9"/>
    <w:rsid w:val="00404EF7"/>
    <w:rsid w:val="004052E6"/>
    <w:rsid w:val="0040543A"/>
    <w:rsid w:val="00406937"/>
    <w:rsid w:val="00410A03"/>
    <w:rsid w:val="00415F5C"/>
    <w:rsid w:val="004204C7"/>
    <w:rsid w:val="0042248F"/>
    <w:rsid w:val="004251DB"/>
    <w:rsid w:val="00425892"/>
    <w:rsid w:val="00426D41"/>
    <w:rsid w:val="00427612"/>
    <w:rsid w:val="004301FA"/>
    <w:rsid w:val="00432BAB"/>
    <w:rsid w:val="00432FD7"/>
    <w:rsid w:val="00437744"/>
    <w:rsid w:val="00444B33"/>
    <w:rsid w:val="00446D35"/>
    <w:rsid w:val="00452BD6"/>
    <w:rsid w:val="00452C8E"/>
    <w:rsid w:val="00452DA4"/>
    <w:rsid w:val="00454919"/>
    <w:rsid w:val="00456BE4"/>
    <w:rsid w:val="00457E59"/>
    <w:rsid w:val="00461F53"/>
    <w:rsid w:val="0046406F"/>
    <w:rsid w:val="004648C5"/>
    <w:rsid w:val="004660A4"/>
    <w:rsid w:val="004663CF"/>
    <w:rsid w:val="00467CCC"/>
    <w:rsid w:val="0047197E"/>
    <w:rsid w:val="004721EE"/>
    <w:rsid w:val="0047264A"/>
    <w:rsid w:val="004746E2"/>
    <w:rsid w:val="00475A89"/>
    <w:rsid w:val="00476E0D"/>
    <w:rsid w:val="0047719A"/>
    <w:rsid w:val="00481551"/>
    <w:rsid w:val="00483871"/>
    <w:rsid w:val="00483DAD"/>
    <w:rsid w:val="00486A0B"/>
    <w:rsid w:val="004875F0"/>
    <w:rsid w:val="004902AC"/>
    <w:rsid w:val="00495510"/>
    <w:rsid w:val="004965CB"/>
    <w:rsid w:val="004A135F"/>
    <w:rsid w:val="004A2205"/>
    <w:rsid w:val="004A2819"/>
    <w:rsid w:val="004A6786"/>
    <w:rsid w:val="004B1E92"/>
    <w:rsid w:val="004B205F"/>
    <w:rsid w:val="004B2FD5"/>
    <w:rsid w:val="004B327E"/>
    <w:rsid w:val="004B34BF"/>
    <w:rsid w:val="004B3CC2"/>
    <w:rsid w:val="004B5C77"/>
    <w:rsid w:val="004B68FF"/>
    <w:rsid w:val="004C1E27"/>
    <w:rsid w:val="004C4428"/>
    <w:rsid w:val="004C6B9B"/>
    <w:rsid w:val="004D33EF"/>
    <w:rsid w:val="004D5DAB"/>
    <w:rsid w:val="004D65DF"/>
    <w:rsid w:val="004D6D1C"/>
    <w:rsid w:val="004D6FE1"/>
    <w:rsid w:val="004D733A"/>
    <w:rsid w:val="004E083B"/>
    <w:rsid w:val="004E1A69"/>
    <w:rsid w:val="004E4238"/>
    <w:rsid w:val="004E4375"/>
    <w:rsid w:val="004E708B"/>
    <w:rsid w:val="004E745F"/>
    <w:rsid w:val="004E75BF"/>
    <w:rsid w:val="004F0DCA"/>
    <w:rsid w:val="004F6BAB"/>
    <w:rsid w:val="004F7946"/>
    <w:rsid w:val="004F7E8A"/>
    <w:rsid w:val="00502749"/>
    <w:rsid w:val="00504443"/>
    <w:rsid w:val="005061F1"/>
    <w:rsid w:val="00513B77"/>
    <w:rsid w:val="00516D6F"/>
    <w:rsid w:val="00521AF3"/>
    <w:rsid w:val="005257CF"/>
    <w:rsid w:val="00527B4F"/>
    <w:rsid w:val="00527DA1"/>
    <w:rsid w:val="005315F4"/>
    <w:rsid w:val="00535A59"/>
    <w:rsid w:val="00535EF0"/>
    <w:rsid w:val="00536872"/>
    <w:rsid w:val="0054133B"/>
    <w:rsid w:val="0054341B"/>
    <w:rsid w:val="0054342A"/>
    <w:rsid w:val="00543D04"/>
    <w:rsid w:val="00547330"/>
    <w:rsid w:val="00553D20"/>
    <w:rsid w:val="0055482E"/>
    <w:rsid w:val="00556839"/>
    <w:rsid w:val="00562725"/>
    <w:rsid w:val="00564E84"/>
    <w:rsid w:val="00565E46"/>
    <w:rsid w:val="005679ED"/>
    <w:rsid w:val="0057231B"/>
    <w:rsid w:val="00574259"/>
    <w:rsid w:val="0057670E"/>
    <w:rsid w:val="00580928"/>
    <w:rsid w:val="00581019"/>
    <w:rsid w:val="0058236D"/>
    <w:rsid w:val="0058373F"/>
    <w:rsid w:val="005841C7"/>
    <w:rsid w:val="005873A8"/>
    <w:rsid w:val="005908DE"/>
    <w:rsid w:val="0059115E"/>
    <w:rsid w:val="00591806"/>
    <w:rsid w:val="00592A75"/>
    <w:rsid w:val="00593389"/>
    <w:rsid w:val="005948B8"/>
    <w:rsid w:val="00595683"/>
    <w:rsid w:val="00596E43"/>
    <w:rsid w:val="005A0F52"/>
    <w:rsid w:val="005A4951"/>
    <w:rsid w:val="005A6DB7"/>
    <w:rsid w:val="005B0CA6"/>
    <w:rsid w:val="005B531D"/>
    <w:rsid w:val="005B5F63"/>
    <w:rsid w:val="005B60C7"/>
    <w:rsid w:val="005C0544"/>
    <w:rsid w:val="005C05CD"/>
    <w:rsid w:val="005C2172"/>
    <w:rsid w:val="005C55D4"/>
    <w:rsid w:val="005D08A4"/>
    <w:rsid w:val="005D5705"/>
    <w:rsid w:val="005E241B"/>
    <w:rsid w:val="005E3B3F"/>
    <w:rsid w:val="005E47EE"/>
    <w:rsid w:val="005E6F1D"/>
    <w:rsid w:val="005E78FE"/>
    <w:rsid w:val="005E7D37"/>
    <w:rsid w:val="005E7D7B"/>
    <w:rsid w:val="005F32C4"/>
    <w:rsid w:val="005F343D"/>
    <w:rsid w:val="005F5296"/>
    <w:rsid w:val="005F5B21"/>
    <w:rsid w:val="00600434"/>
    <w:rsid w:val="00602F1D"/>
    <w:rsid w:val="0060540D"/>
    <w:rsid w:val="00610EC4"/>
    <w:rsid w:val="00621542"/>
    <w:rsid w:val="00621D6D"/>
    <w:rsid w:val="00626505"/>
    <w:rsid w:val="00631F7C"/>
    <w:rsid w:val="006338B3"/>
    <w:rsid w:val="0063453B"/>
    <w:rsid w:val="0063548F"/>
    <w:rsid w:val="00635E3B"/>
    <w:rsid w:val="00635EF1"/>
    <w:rsid w:val="00637F87"/>
    <w:rsid w:val="00643481"/>
    <w:rsid w:val="006450FB"/>
    <w:rsid w:val="00651301"/>
    <w:rsid w:val="00651473"/>
    <w:rsid w:val="006514C2"/>
    <w:rsid w:val="00654E5C"/>
    <w:rsid w:val="00663228"/>
    <w:rsid w:val="0066538C"/>
    <w:rsid w:val="006666BB"/>
    <w:rsid w:val="00666906"/>
    <w:rsid w:val="006678EB"/>
    <w:rsid w:val="00670792"/>
    <w:rsid w:val="0067382E"/>
    <w:rsid w:val="00673B21"/>
    <w:rsid w:val="006768E5"/>
    <w:rsid w:val="0067710F"/>
    <w:rsid w:val="00681010"/>
    <w:rsid w:val="00683AC4"/>
    <w:rsid w:val="0068772F"/>
    <w:rsid w:val="00687C18"/>
    <w:rsid w:val="006902B8"/>
    <w:rsid w:val="00690561"/>
    <w:rsid w:val="00694833"/>
    <w:rsid w:val="00694908"/>
    <w:rsid w:val="0069650C"/>
    <w:rsid w:val="006975E4"/>
    <w:rsid w:val="0069798D"/>
    <w:rsid w:val="006A420C"/>
    <w:rsid w:val="006A47E9"/>
    <w:rsid w:val="006A643C"/>
    <w:rsid w:val="006A655A"/>
    <w:rsid w:val="006B1BC9"/>
    <w:rsid w:val="006B2571"/>
    <w:rsid w:val="006B3DF4"/>
    <w:rsid w:val="006B590F"/>
    <w:rsid w:val="006B724C"/>
    <w:rsid w:val="006C06B4"/>
    <w:rsid w:val="006D23D8"/>
    <w:rsid w:val="006D35A2"/>
    <w:rsid w:val="006D3765"/>
    <w:rsid w:val="006D67EC"/>
    <w:rsid w:val="006E131B"/>
    <w:rsid w:val="006E1D40"/>
    <w:rsid w:val="006E23A3"/>
    <w:rsid w:val="006E2D60"/>
    <w:rsid w:val="006E4F23"/>
    <w:rsid w:val="006E615E"/>
    <w:rsid w:val="006E641C"/>
    <w:rsid w:val="006E6AC1"/>
    <w:rsid w:val="006F33FF"/>
    <w:rsid w:val="006F3B0C"/>
    <w:rsid w:val="006F6162"/>
    <w:rsid w:val="007009AD"/>
    <w:rsid w:val="00701017"/>
    <w:rsid w:val="00703606"/>
    <w:rsid w:val="00703CD8"/>
    <w:rsid w:val="00704473"/>
    <w:rsid w:val="00705829"/>
    <w:rsid w:val="00706AFA"/>
    <w:rsid w:val="00712108"/>
    <w:rsid w:val="0071575C"/>
    <w:rsid w:val="007232DC"/>
    <w:rsid w:val="0072575F"/>
    <w:rsid w:val="007272C5"/>
    <w:rsid w:val="00730A4B"/>
    <w:rsid w:val="0073193F"/>
    <w:rsid w:val="007352EF"/>
    <w:rsid w:val="007360AE"/>
    <w:rsid w:val="00736C44"/>
    <w:rsid w:val="00737C5D"/>
    <w:rsid w:val="00744BCC"/>
    <w:rsid w:val="00746493"/>
    <w:rsid w:val="00746B53"/>
    <w:rsid w:val="00747E1A"/>
    <w:rsid w:val="00750B2F"/>
    <w:rsid w:val="0075155C"/>
    <w:rsid w:val="007529C6"/>
    <w:rsid w:val="00752E8C"/>
    <w:rsid w:val="0075391A"/>
    <w:rsid w:val="00756833"/>
    <w:rsid w:val="00756D61"/>
    <w:rsid w:val="00760F5B"/>
    <w:rsid w:val="0076170F"/>
    <w:rsid w:val="007629F1"/>
    <w:rsid w:val="007706AF"/>
    <w:rsid w:val="00772415"/>
    <w:rsid w:val="0077669F"/>
    <w:rsid w:val="007804D7"/>
    <w:rsid w:val="00781A96"/>
    <w:rsid w:val="007833A4"/>
    <w:rsid w:val="0078419B"/>
    <w:rsid w:val="0078717D"/>
    <w:rsid w:val="0079314E"/>
    <w:rsid w:val="007A1D4E"/>
    <w:rsid w:val="007A38B9"/>
    <w:rsid w:val="007A5294"/>
    <w:rsid w:val="007B0A9E"/>
    <w:rsid w:val="007B2B1E"/>
    <w:rsid w:val="007B6966"/>
    <w:rsid w:val="007B7841"/>
    <w:rsid w:val="007B78D7"/>
    <w:rsid w:val="007B7FA5"/>
    <w:rsid w:val="007C3E96"/>
    <w:rsid w:val="007C58D5"/>
    <w:rsid w:val="007C5C85"/>
    <w:rsid w:val="007C6C1E"/>
    <w:rsid w:val="007D258F"/>
    <w:rsid w:val="007D4669"/>
    <w:rsid w:val="007E7FEE"/>
    <w:rsid w:val="007F4183"/>
    <w:rsid w:val="008000DE"/>
    <w:rsid w:val="00800860"/>
    <w:rsid w:val="00802DFB"/>
    <w:rsid w:val="0080336C"/>
    <w:rsid w:val="00805E5F"/>
    <w:rsid w:val="00805F9F"/>
    <w:rsid w:val="00806D0C"/>
    <w:rsid w:val="008107E0"/>
    <w:rsid w:val="00810EE0"/>
    <w:rsid w:val="0081164D"/>
    <w:rsid w:val="00811746"/>
    <w:rsid w:val="008137A3"/>
    <w:rsid w:val="008218C5"/>
    <w:rsid w:val="00823E8E"/>
    <w:rsid w:val="00825785"/>
    <w:rsid w:val="008300C7"/>
    <w:rsid w:val="008319DA"/>
    <w:rsid w:val="00831FF2"/>
    <w:rsid w:val="00834EBB"/>
    <w:rsid w:val="008360DC"/>
    <w:rsid w:val="00836BF3"/>
    <w:rsid w:val="008373B7"/>
    <w:rsid w:val="00841B3C"/>
    <w:rsid w:val="008426C5"/>
    <w:rsid w:val="008458BF"/>
    <w:rsid w:val="00845B53"/>
    <w:rsid w:val="00845E60"/>
    <w:rsid w:val="008465AE"/>
    <w:rsid w:val="00846E18"/>
    <w:rsid w:val="008514FB"/>
    <w:rsid w:val="0085171B"/>
    <w:rsid w:val="008540DF"/>
    <w:rsid w:val="0085482F"/>
    <w:rsid w:val="0085487B"/>
    <w:rsid w:val="00856D6E"/>
    <w:rsid w:val="00861353"/>
    <w:rsid w:val="008635ED"/>
    <w:rsid w:val="00863829"/>
    <w:rsid w:val="008647B7"/>
    <w:rsid w:val="008655BF"/>
    <w:rsid w:val="00866CCF"/>
    <w:rsid w:val="00867D7B"/>
    <w:rsid w:val="0087173A"/>
    <w:rsid w:val="008737EA"/>
    <w:rsid w:val="00874CA9"/>
    <w:rsid w:val="008752D8"/>
    <w:rsid w:val="008777DA"/>
    <w:rsid w:val="00880D24"/>
    <w:rsid w:val="00882998"/>
    <w:rsid w:val="0088626A"/>
    <w:rsid w:val="00887380"/>
    <w:rsid w:val="00890872"/>
    <w:rsid w:val="00890ECE"/>
    <w:rsid w:val="00893111"/>
    <w:rsid w:val="008933D3"/>
    <w:rsid w:val="008947ED"/>
    <w:rsid w:val="00894BC7"/>
    <w:rsid w:val="008950DE"/>
    <w:rsid w:val="008A1595"/>
    <w:rsid w:val="008A283D"/>
    <w:rsid w:val="008A5288"/>
    <w:rsid w:val="008A54A6"/>
    <w:rsid w:val="008A76A7"/>
    <w:rsid w:val="008B23BE"/>
    <w:rsid w:val="008B2F05"/>
    <w:rsid w:val="008B3A8B"/>
    <w:rsid w:val="008B4B13"/>
    <w:rsid w:val="008B7026"/>
    <w:rsid w:val="008C276A"/>
    <w:rsid w:val="008C3996"/>
    <w:rsid w:val="008C7332"/>
    <w:rsid w:val="008D16F8"/>
    <w:rsid w:val="008D28E3"/>
    <w:rsid w:val="008D561C"/>
    <w:rsid w:val="008D5C01"/>
    <w:rsid w:val="008D765F"/>
    <w:rsid w:val="008E0BEC"/>
    <w:rsid w:val="008E17C2"/>
    <w:rsid w:val="008E296C"/>
    <w:rsid w:val="008E31B6"/>
    <w:rsid w:val="008E393E"/>
    <w:rsid w:val="008F1822"/>
    <w:rsid w:val="008F18E0"/>
    <w:rsid w:val="008F25F2"/>
    <w:rsid w:val="008F2FDA"/>
    <w:rsid w:val="008F3F8C"/>
    <w:rsid w:val="008F596A"/>
    <w:rsid w:val="00902F52"/>
    <w:rsid w:val="0090355E"/>
    <w:rsid w:val="00906EF0"/>
    <w:rsid w:val="009151C7"/>
    <w:rsid w:val="009172F8"/>
    <w:rsid w:val="0091731F"/>
    <w:rsid w:val="00917CE5"/>
    <w:rsid w:val="00921CA4"/>
    <w:rsid w:val="009234F0"/>
    <w:rsid w:val="00924945"/>
    <w:rsid w:val="00925D3F"/>
    <w:rsid w:val="009310BA"/>
    <w:rsid w:val="00931C46"/>
    <w:rsid w:val="0093255A"/>
    <w:rsid w:val="00934502"/>
    <w:rsid w:val="0093506F"/>
    <w:rsid w:val="009369BA"/>
    <w:rsid w:val="00937117"/>
    <w:rsid w:val="00940CFB"/>
    <w:rsid w:val="00944FDF"/>
    <w:rsid w:val="0094649B"/>
    <w:rsid w:val="009465F3"/>
    <w:rsid w:val="009506E1"/>
    <w:rsid w:val="00953D88"/>
    <w:rsid w:val="00954BB2"/>
    <w:rsid w:val="009572D3"/>
    <w:rsid w:val="00960CB6"/>
    <w:rsid w:val="009625B0"/>
    <w:rsid w:val="009677B6"/>
    <w:rsid w:val="00970666"/>
    <w:rsid w:val="00977955"/>
    <w:rsid w:val="00980B05"/>
    <w:rsid w:val="00982A02"/>
    <w:rsid w:val="00985EA0"/>
    <w:rsid w:val="00986BFA"/>
    <w:rsid w:val="00990748"/>
    <w:rsid w:val="00991D6F"/>
    <w:rsid w:val="00995ABE"/>
    <w:rsid w:val="009967D3"/>
    <w:rsid w:val="009969B3"/>
    <w:rsid w:val="009A0CEB"/>
    <w:rsid w:val="009A1FB0"/>
    <w:rsid w:val="009A424C"/>
    <w:rsid w:val="009A45FD"/>
    <w:rsid w:val="009A6717"/>
    <w:rsid w:val="009A68A4"/>
    <w:rsid w:val="009A72D8"/>
    <w:rsid w:val="009A7651"/>
    <w:rsid w:val="009B1AA4"/>
    <w:rsid w:val="009B1B29"/>
    <w:rsid w:val="009B3DEF"/>
    <w:rsid w:val="009B46CE"/>
    <w:rsid w:val="009B56F0"/>
    <w:rsid w:val="009B5EF4"/>
    <w:rsid w:val="009C0A84"/>
    <w:rsid w:val="009C2E74"/>
    <w:rsid w:val="009C3B87"/>
    <w:rsid w:val="009C431D"/>
    <w:rsid w:val="009C4418"/>
    <w:rsid w:val="009C67D8"/>
    <w:rsid w:val="009C702B"/>
    <w:rsid w:val="009D1B59"/>
    <w:rsid w:val="009D1E82"/>
    <w:rsid w:val="009D43E8"/>
    <w:rsid w:val="009E106C"/>
    <w:rsid w:val="009E3DEA"/>
    <w:rsid w:val="009E7013"/>
    <w:rsid w:val="009F0806"/>
    <w:rsid w:val="009F5A71"/>
    <w:rsid w:val="009F776C"/>
    <w:rsid w:val="00A01D02"/>
    <w:rsid w:val="00A030B7"/>
    <w:rsid w:val="00A05836"/>
    <w:rsid w:val="00A10CE1"/>
    <w:rsid w:val="00A1112A"/>
    <w:rsid w:val="00A12EF7"/>
    <w:rsid w:val="00A13D67"/>
    <w:rsid w:val="00A15697"/>
    <w:rsid w:val="00A16476"/>
    <w:rsid w:val="00A216DA"/>
    <w:rsid w:val="00A23D1B"/>
    <w:rsid w:val="00A23DC7"/>
    <w:rsid w:val="00A24616"/>
    <w:rsid w:val="00A24D11"/>
    <w:rsid w:val="00A27638"/>
    <w:rsid w:val="00A27922"/>
    <w:rsid w:val="00A32FAD"/>
    <w:rsid w:val="00A33830"/>
    <w:rsid w:val="00A34287"/>
    <w:rsid w:val="00A34529"/>
    <w:rsid w:val="00A3779F"/>
    <w:rsid w:val="00A37A79"/>
    <w:rsid w:val="00A4027F"/>
    <w:rsid w:val="00A44914"/>
    <w:rsid w:val="00A45223"/>
    <w:rsid w:val="00A45FA1"/>
    <w:rsid w:val="00A50A53"/>
    <w:rsid w:val="00A52BA2"/>
    <w:rsid w:val="00A53E50"/>
    <w:rsid w:val="00A56F3C"/>
    <w:rsid w:val="00A574AB"/>
    <w:rsid w:val="00A57F07"/>
    <w:rsid w:val="00A60287"/>
    <w:rsid w:val="00A7075E"/>
    <w:rsid w:val="00A70B9F"/>
    <w:rsid w:val="00A70EBF"/>
    <w:rsid w:val="00A71862"/>
    <w:rsid w:val="00A80BF3"/>
    <w:rsid w:val="00A81BAC"/>
    <w:rsid w:val="00A83C8B"/>
    <w:rsid w:val="00A841C4"/>
    <w:rsid w:val="00A85C20"/>
    <w:rsid w:val="00A8683E"/>
    <w:rsid w:val="00A93280"/>
    <w:rsid w:val="00A95A5A"/>
    <w:rsid w:val="00A978A9"/>
    <w:rsid w:val="00AA1067"/>
    <w:rsid w:val="00AA37E0"/>
    <w:rsid w:val="00AA4C3B"/>
    <w:rsid w:val="00AA7DD7"/>
    <w:rsid w:val="00AB2157"/>
    <w:rsid w:val="00AB3A4B"/>
    <w:rsid w:val="00AB6660"/>
    <w:rsid w:val="00AB6F2D"/>
    <w:rsid w:val="00AC04F9"/>
    <w:rsid w:val="00AC1AC7"/>
    <w:rsid w:val="00AD1253"/>
    <w:rsid w:val="00AD2C53"/>
    <w:rsid w:val="00AD5CBF"/>
    <w:rsid w:val="00AD66E5"/>
    <w:rsid w:val="00AD6753"/>
    <w:rsid w:val="00AE24A0"/>
    <w:rsid w:val="00AE2682"/>
    <w:rsid w:val="00AE3098"/>
    <w:rsid w:val="00B01376"/>
    <w:rsid w:val="00B06D68"/>
    <w:rsid w:val="00B11D0D"/>
    <w:rsid w:val="00B123BB"/>
    <w:rsid w:val="00B13CEF"/>
    <w:rsid w:val="00B13DC0"/>
    <w:rsid w:val="00B14000"/>
    <w:rsid w:val="00B149D6"/>
    <w:rsid w:val="00B205DA"/>
    <w:rsid w:val="00B21934"/>
    <w:rsid w:val="00B21EA5"/>
    <w:rsid w:val="00B22CF1"/>
    <w:rsid w:val="00B23477"/>
    <w:rsid w:val="00B23A96"/>
    <w:rsid w:val="00B23DEF"/>
    <w:rsid w:val="00B249EC"/>
    <w:rsid w:val="00B31A92"/>
    <w:rsid w:val="00B32B11"/>
    <w:rsid w:val="00B33A44"/>
    <w:rsid w:val="00B349D0"/>
    <w:rsid w:val="00B35073"/>
    <w:rsid w:val="00B36C13"/>
    <w:rsid w:val="00B373D5"/>
    <w:rsid w:val="00B40A5D"/>
    <w:rsid w:val="00B41F0E"/>
    <w:rsid w:val="00B430C6"/>
    <w:rsid w:val="00B47A87"/>
    <w:rsid w:val="00B51FEA"/>
    <w:rsid w:val="00B52A40"/>
    <w:rsid w:val="00B52B5D"/>
    <w:rsid w:val="00B5432C"/>
    <w:rsid w:val="00B5555D"/>
    <w:rsid w:val="00B61B38"/>
    <w:rsid w:val="00B61F65"/>
    <w:rsid w:val="00B629B1"/>
    <w:rsid w:val="00B66194"/>
    <w:rsid w:val="00B66AE3"/>
    <w:rsid w:val="00B70BEC"/>
    <w:rsid w:val="00B75595"/>
    <w:rsid w:val="00B806CD"/>
    <w:rsid w:val="00B8070A"/>
    <w:rsid w:val="00B8070D"/>
    <w:rsid w:val="00B807E5"/>
    <w:rsid w:val="00B90AA5"/>
    <w:rsid w:val="00B913C0"/>
    <w:rsid w:val="00B9219B"/>
    <w:rsid w:val="00B9339F"/>
    <w:rsid w:val="00B94338"/>
    <w:rsid w:val="00B95DAF"/>
    <w:rsid w:val="00B95DB0"/>
    <w:rsid w:val="00B96DE7"/>
    <w:rsid w:val="00B9703F"/>
    <w:rsid w:val="00BA2752"/>
    <w:rsid w:val="00BA3786"/>
    <w:rsid w:val="00BA4AA6"/>
    <w:rsid w:val="00BA4F4C"/>
    <w:rsid w:val="00BA791F"/>
    <w:rsid w:val="00BB226A"/>
    <w:rsid w:val="00BC0472"/>
    <w:rsid w:val="00BC5E79"/>
    <w:rsid w:val="00BD0D81"/>
    <w:rsid w:val="00BD4771"/>
    <w:rsid w:val="00BD4A7C"/>
    <w:rsid w:val="00BD54B6"/>
    <w:rsid w:val="00BE0526"/>
    <w:rsid w:val="00BE2A62"/>
    <w:rsid w:val="00BE3C9A"/>
    <w:rsid w:val="00BE5867"/>
    <w:rsid w:val="00BE7B59"/>
    <w:rsid w:val="00BF0123"/>
    <w:rsid w:val="00BF04D2"/>
    <w:rsid w:val="00BF0FDD"/>
    <w:rsid w:val="00BF3F9B"/>
    <w:rsid w:val="00BF45BA"/>
    <w:rsid w:val="00BF65A3"/>
    <w:rsid w:val="00BF6CD6"/>
    <w:rsid w:val="00C02973"/>
    <w:rsid w:val="00C02E0F"/>
    <w:rsid w:val="00C04FFF"/>
    <w:rsid w:val="00C10489"/>
    <w:rsid w:val="00C105D9"/>
    <w:rsid w:val="00C1160F"/>
    <w:rsid w:val="00C14A75"/>
    <w:rsid w:val="00C24C6C"/>
    <w:rsid w:val="00C2563A"/>
    <w:rsid w:val="00C31E44"/>
    <w:rsid w:val="00C324FA"/>
    <w:rsid w:val="00C32B79"/>
    <w:rsid w:val="00C34948"/>
    <w:rsid w:val="00C373CC"/>
    <w:rsid w:val="00C4044C"/>
    <w:rsid w:val="00C422F4"/>
    <w:rsid w:val="00C426F5"/>
    <w:rsid w:val="00C443C0"/>
    <w:rsid w:val="00C44EFC"/>
    <w:rsid w:val="00C51B0D"/>
    <w:rsid w:val="00C5205C"/>
    <w:rsid w:val="00C52B03"/>
    <w:rsid w:val="00C540C3"/>
    <w:rsid w:val="00C54990"/>
    <w:rsid w:val="00C54DD5"/>
    <w:rsid w:val="00C555BC"/>
    <w:rsid w:val="00C571F6"/>
    <w:rsid w:val="00C57B16"/>
    <w:rsid w:val="00C60FD5"/>
    <w:rsid w:val="00C63A75"/>
    <w:rsid w:val="00C86F61"/>
    <w:rsid w:val="00C8702D"/>
    <w:rsid w:val="00C9414C"/>
    <w:rsid w:val="00C9707C"/>
    <w:rsid w:val="00CA0B6D"/>
    <w:rsid w:val="00CA1F79"/>
    <w:rsid w:val="00CA25D0"/>
    <w:rsid w:val="00CA4B08"/>
    <w:rsid w:val="00CA5D26"/>
    <w:rsid w:val="00CB13C5"/>
    <w:rsid w:val="00CB16A7"/>
    <w:rsid w:val="00CB16E0"/>
    <w:rsid w:val="00CB3044"/>
    <w:rsid w:val="00CB3686"/>
    <w:rsid w:val="00CB46A5"/>
    <w:rsid w:val="00CC402F"/>
    <w:rsid w:val="00CC6779"/>
    <w:rsid w:val="00CC6A71"/>
    <w:rsid w:val="00CC6B51"/>
    <w:rsid w:val="00CC76EC"/>
    <w:rsid w:val="00CD0668"/>
    <w:rsid w:val="00CD3C84"/>
    <w:rsid w:val="00CD43AA"/>
    <w:rsid w:val="00CD4512"/>
    <w:rsid w:val="00CD76FC"/>
    <w:rsid w:val="00CE1E67"/>
    <w:rsid w:val="00CE332D"/>
    <w:rsid w:val="00CE3C82"/>
    <w:rsid w:val="00CE42EF"/>
    <w:rsid w:val="00CE4A91"/>
    <w:rsid w:val="00CE516C"/>
    <w:rsid w:val="00CF0195"/>
    <w:rsid w:val="00CF1C56"/>
    <w:rsid w:val="00CF2A97"/>
    <w:rsid w:val="00D01C79"/>
    <w:rsid w:val="00D101B1"/>
    <w:rsid w:val="00D20B56"/>
    <w:rsid w:val="00D23968"/>
    <w:rsid w:val="00D23E77"/>
    <w:rsid w:val="00D23F2C"/>
    <w:rsid w:val="00D3052D"/>
    <w:rsid w:val="00D3320E"/>
    <w:rsid w:val="00D36FE0"/>
    <w:rsid w:val="00D37185"/>
    <w:rsid w:val="00D4148C"/>
    <w:rsid w:val="00D416DB"/>
    <w:rsid w:val="00D43B71"/>
    <w:rsid w:val="00D46FAC"/>
    <w:rsid w:val="00D47823"/>
    <w:rsid w:val="00D47911"/>
    <w:rsid w:val="00D528D8"/>
    <w:rsid w:val="00D52D0C"/>
    <w:rsid w:val="00D54E9C"/>
    <w:rsid w:val="00D617E8"/>
    <w:rsid w:val="00D6203C"/>
    <w:rsid w:val="00D6275F"/>
    <w:rsid w:val="00D62946"/>
    <w:rsid w:val="00D6352A"/>
    <w:rsid w:val="00D6597A"/>
    <w:rsid w:val="00D77AE3"/>
    <w:rsid w:val="00D81742"/>
    <w:rsid w:val="00D8220E"/>
    <w:rsid w:val="00D8558A"/>
    <w:rsid w:val="00D862FF"/>
    <w:rsid w:val="00D866A7"/>
    <w:rsid w:val="00D91F36"/>
    <w:rsid w:val="00D9480B"/>
    <w:rsid w:val="00D94C89"/>
    <w:rsid w:val="00D950C4"/>
    <w:rsid w:val="00D97228"/>
    <w:rsid w:val="00DA0AB2"/>
    <w:rsid w:val="00DA4D7D"/>
    <w:rsid w:val="00DA61A1"/>
    <w:rsid w:val="00DA7200"/>
    <w:rsid w:val="00DB4E0D"/>
    <w:rsid w:val="00DB5AF2"/>
    <w:rsid w:val="00DB63A3"/>
    <w:rsid w:val="00DC0853"/>
    <w:rsid w:val="00DC236A"/>
    <w:rsid w:val="00DC299F"/>
    <w:rsid w:val="00DC2C17"/>
    <w:rsid w:val="00DC65FC"/>
    <w:rsid w:val="00DD129F"/>
    <w:rsid w:val="00DD1309"/>
    <w:rsid w:val="00DD1734"/>
    <w:rsid w:val="00DD600B"/>
    <w:rsid w:val="00DE22DF"/>
    <w:rsid w:val="00DE343E"/>
    <w:rsid w:val="00DF2E91"/>
    <w:rsid w:val="00DF34DF"/>
    <w:rsid w:val="00DF3B9F"/>
    <w:rsid w:val="00DF5838"/>
    <w:rsid w:val="00E05B01"/>
    <w:rsid w:val="00E060B2"/>
    <w:rsid w:val="00E1453D"/>
    <w:rsid w:val="00E160F0"/>
    <w:rsid w:val="00E320D9"/>
    <w:rsid w:val="00E325BB"/>
    <w:rsid w:val="00E340DD"/>
    <w:rsid w:val="00E36E5C"/>
    <w:rsid w:val="00E41AC3"/>
    <w:rsid w:val="00E42925"/>
    <w:rsid w:val="00E43629"/>
    <w:rsid w:val="00E43D0C"/>
    <w:rsid w:val="00E4606B"/>
    <w:rsid w:val="00E5065D"/>
    <w:rsid w:val="00E506C5"/>
    <w:rsid w:val="00E52151"/>
    <w:rsid w:val="00E54FB7"/>
    <w:rsid w:val="00E56994"/>
    <w:rsid w:val="00E5739D"/>
    <w:rsid w:val="00E6356B"/>
    <w:rsid w:val="00E636B1"/>
    <w:rsid w:val="00E64898"/>
    <w:rsid w:val="00E6524B"/>
    <w:rsid w:val="00E73F08"/>
    <w:rsid w:val="00E7444A"/>
    <w:rsid w:val="00E75364"/>
    <w:rsid w:val="00E76D82"/>
    <w:rsid w:val="00E81AB7"/>
    <w:rsid w:val="00E84B90"/>
    <w:rsid w:val="00E8572E"/>
    <w:rsid w:val="00E87E9C"/>
    <w:rsid w:val="00E96F1E"/>
    <w:rsid w:val="00E9761B"/>
    <w:rsid w:val="00EA10CF"/>
    <w:rsid w:val="00EA227F"/>
    <w:rsid w:val="00EA4739"/>
    <w:rsid w:val="00EA50B5"/>
    <w:rsid w:val="00EA5C9D"/>
    <w:rsid w:val="00EB3B69"/>
    <w:rsid w:val="00EB5D9C"/>
    <w:rsid w:val="00EB64EC"/>
    <w:rsid w:val="00EC1ECD"/>
    <w:rsid w:val="00EC4E45"/>
    <w:rsid w:val="00EC63D2"/>
    <w:rsid w:val="00EC6683"/>
    <w:rsid w:val="00EC6806"/>
    <w:rsid w:val="00EC6F84"/>
    <w:rsid w:val="00ED1F0A"/>
    <w:rsid w:val="00ED24EF"/>
    <w:rsid w:val="00ED438C"/>
    <w:rsid w:val="00ED4EF1"/>
    <w:rsid w:val="00EE20F9"/>
    <w:rsid w:val="00EE28C6"/>
    <w:rsid w:val="00EE3DB4"/>
    <w:rsid w:val="00EE4146"/>
    <w:rsid w:val="00EE46CA"/>
    <w:rsid w:val="00EE6954"/>
    <w:rsid w:val="00EE6E89"/>
    <w:rsid w:val="00F0320C"/>
    <w:rsid w:val="00F03BC9"/>
    <w:rsid w:val="00F053AE"/>
    <w:rsid w:val="00F05BC0"/>
    <w:rsid w:val="00F1070B"/>
    <w:rsid w:val="00F122E2"/>
    <w:rsid w:val="00F1281C"/>
    <w:rsid w:val="00F142A1"/>
    <w:rsid w:val="00F14EC5"/>
    <w:rsid w:val="00F173AD"/>
    <w:rsid w:val="00F21742"/>
    <w:rsid w:val="00F222FF"/>
    <w:rsid w:val="00F22966"/>
    <w:rsid w:val="00F23E32"/>
    <w:rsid w:val="00F24BC5"/>
    <w:rsid w:val="00F25529"/>
    <w:rsid w:val="00F25763"/>
    <w:rsid w:val="00F3131D"/>
    <w:rsid w:val="00F322A9"/>
    <w:rsid w:val="00F3545B"/>
    <w:rsid w:val="00F356BD"/>
    <w:rsid w:val="00F35E87"/>
    <w:rsid w:val="00F37AD4"/>
    <w:rsid w:val="00F4054A"/>
    <w:rsid w:val="00F43C1F"/>
    <w:rsid w:val="00F512D4"/>
    <w:rsid w:val="00F5290A"/>
    <w:rsid w:val="00F55073"/>
    <w:rsid w:val="00F55681"/>
    <w:rsid w:val="00F61191"/>
    <w:rsid w:val="00F613E8"/>
    <w:rsid w:val="00F61A98"/>
    <w:rsid w:val="00F70D4C"/>
    <w:rsid w:val="00F76C8E"/>
    <w:rsid w:val="00F77733"/>
    <w:rsid w:val="00F86160"/>
    <w:rsid w:val="00F94393"/>
    <w:rsid w:val="00F95136"/>
    <w:rsid w:val="00F969E6"/>
    <w:rsid w:val="00FA2238"/>
    <w:rsid w:val="00FA3E65"/>
    <w:rsid w:val="00FA4646"/>
    <w:rsid w:val="00FA782B"/>
    <w:rsid w:val="00FB0541"/>
    <w:rsid w:val="00FB33E5"/>
    <w:rsid w:val="00FB5127"/>
    <w:rsid w:val="00FB730C"/>
    <w:rsid w:val="00FB7312"/>
    <w:rsid w:val="00FC18DE"/>
    <w:rsid w:val="00FC3B48"/>
    <w:rsid w:val="00FC4229"/>
    <w:rsid w:val="00FC6205"/>
    <w:rsid w:val="00FC7F28"/>
    <w:rsid w:val="00FD09B2"/>
    <w:rsid w:val="00FD12C0"/>
    <w:rsid w:val="00FD2A5A"/>
    <w:rsid w:val="00FD5057"/>
    <w:rsid w:val="00FD7E75"/>
    <w:rsid w:val="00FE3683"/>
    <w:rsid w:val="00FF13B3"/>
    <w:rsid w:val="00FF161E"/>
    <w:rsid w:val="00FF3F9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17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514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514C2"/>
    <w:pPr>
      <w:tabs>
        <w:tab w:val="center" w:pos="4536"/>
        <w:tab w:val="right" w:pos="9072"/>
      </w:tabs>
    </w:pPr>
  </w:style>
  <w:style w:type="character" w:styleId="Hiperhivatkozs">
    <w:name w:val="Hyperlink"/>
    <w:rsid w:val="00980B05"/>
    <w:rPr>
      <w:color w:val="0000FF"/>
      <w:u w:val="single"/>
    </w:rPr>
  </w:style>
  <w:style w:type="paragraph" w:customStyle="1" w:styleId="BasicParagraph">
    <w:name w:val="[Basic Paragraph]"/>
    <w:basedOn w:val="Norml"/>
    <w:rsid w:val="003819E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Oldalszm">
    <w:name w:val="page number"/>
    <w:basedOn w:val="Bekezdsalapbettpusa"/>
    <w:rsid w:val="00DA4D7D"/>
  </w:style>
  <w:style w:type="paragraph" w:styleId="Felsorols">
    <w:name w:val="List Bullet"/>
    <w:basedOn w:val="Norml"/>
    <w:rsid w:val="003F1015"/>
    <w:pPr>
      <w:numPr>
        <w:numId w:val="1"/>
      </w:numPr>
      <w:contextualSpacing/>
    </w:pPr>
  </w:style>
  <w:style w:type="paragraph" w:styleId="Buborkszveg">
    <w:name w:val="Balloon Text"/>
    <w:basedOn w:val="Norml"/>
    <w:link w:val="BuborkszvegChar"/>
    <w:rsid w:val="003A1A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A1A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F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17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514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514C2"/>
    <w:pPr>
      <w:tabs>
        <w:tab w:val="center" w:pos="4536"/>
        <w:tab w:val="right" w:pos="9072"/>
      </w:tabs>
    </w:pPr>
  </w:style>
  <w:style w:type="character" w:styleId="Hiperhivatkozs">
    <w:name w:val="Hyperlink"/>
    <w:rsid w:val="00980B05"/>
    <w:rPr>
      <w:color w:val="0000FF"/>
      <w:u w:val="single"/>
    </w:rPr>
  </w:style>
  <w:style w:type="paragraph" w:customStyle="1" w:styleId="BasicParagraph">
    <w:name w:val="[Basic Paragraph]"/>
    <w:basedOn w:val="Norml"/>
    <w:rsid w:val="003819E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Oldalszm">
    <w:name w:val="page number"/>
    <w:basedOn w:val="Bekezdsalapbettpusa"/>
    <w:rsid w:val="00DA4D7D"/>
  </w:style>
  <w:style w:type="paragraph" w:styleId="Felsorols">
    <w:name w:val="List Bullet"/>
    <w:basedOn w:val="Norml"/>
    <w:rsid w:val="003F1015"/>
    <w:pPr>
      <w:numPr>
        <w:numId w:val="1"/>
      </w:numPr>
      <w:contextualSpacing/>
    </w:pPr>
  </w:style>
  <w:style w:type="paragraph" w:styleId="Buborkszveg">
    <w:name w:val="Balloon Text"/>
    <w:basedOn w:val="Norml"/>
    <w:link w:val="BuborkszvegChar"/>
    <w:rsid w:val="003A1A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A1A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F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zis\Local%20Settings\Temporary%20Internet%20Files\OLK3\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</Template>
  <TotalTime>166</TotalTime>
  <Pages>1</Pages>
  <Words>111</Words>
  <Characters>4945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 neve</vt:lpstr>
    </vt:vector>
  </TitlesOfParts>
  <Company>Foglalkoztatási és Szociális Hivatal</Company>
  <LinksUpToDate>false</LinksUpToDate>
  <CharactersWithSpaces>5046</CharactersWithSpaces>
  <SharedDoc>false</SharedDoc>
  <HLinks>
    <vt:vector size="12" baseType="variant"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>mailto:torzslapnyilvantarto@lab.hu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 neve</dc:title>
  <dc:creator>Nemzeti Munkaügyi Hivatal</dc:creator>
  <cp:lastModifiedBy>Mályi Ildikó</cp:lastModifiedBy>
  <cp:revision>21</cp:revision>
  <cp:lastPrinted>2014-06-19T13:18:00Z</cp:lastPrinted>
  <dcterms:created xsi:type="dcterms:W3CDTF">2014-11-24T10:43:00Z</dcterms:created>
  <dcterms:modified xsi:type="dcterms:W3CDTF">2015-01-07T08:53:00Z</dcterms:modified>
</cp:coreProperties>
</file>